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4649"/>
        <w:gridCol w:w="283"/>
        <w:gridCol w:w="3064"/>
        <w:gridCol w:w="240"/>
        <w:gridCol w:w="415"/>
      </w:tblGrid>
      <w:tr w:rsidR="009976C8" w:rsidRPr="009C751E" w14:paraId="75EEBCA4" w14:textId="77777777" w:rsidTr="00DD29D3">
        <w:trPr>
          <w:cantSplit/>
          <w:trHeight w:val="244"/>
        </w:trPr>
        <w:tc>
          <w:tcPr>
            <w:tcW w:w="2027" w:type="dxa"/>
            <w:vAlign w:val="center"/>
          </w:tcPr>
          <w:p w14:paraId="53C4BE39" w14:textId="77777777" w:rsidR="009976C8" w:rsidRPr="009C751E" w:rsidRDefault="009976C8">
            <w:pPr>
              <w:tabs>
                <w:tab w:val="left" w:pos="8085"/>
              </w:tabs>
              <w:jc w:val="center"/>
              <w:rPr>
                <w:rFonts w:ascii="Lucida Grande CE" w:hAnsi="Lucida Grande CE" w:cs="Lucida Grande CE"/>
                <w:sz w:val="14"/>
                <w:szCs w:val="14"/>
              </w:rPr>
            </w:pPr>
            <w:r w:rsidRPr="009C751E">
              <w:rPr>
                <w:rFonts w:ascii="Lucida Grande CE" w:hAnsi="Lucida Grande CE" w:cs="Lucida Grande CE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3DC281A0" w14:textId="77777777" w:rsidR="009976C8" w:rsidRPr="009C751E" w:rsidRDefault="009976C8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7996" w:type="dxa"/>
            <w:gridSpan w:val="3"/>
            <w:vAlign w:val="center"/>
          </w:tcPr>
          <w:p w14:paraId="69F3A6B2" w14:textId="40054156" w:rsidR="009976C8" w:rsidRPr="009C751E" w:rsidRDefault="00CA534D" w:rsidP="006C357C">
            <w:pPr>
              <w:tabs>
                <w:tab w:val="left" w:pos="8085"/>
              </w:tabs>
              <w:rPr>
                <w:rFonts w:ascii="Lucida Grande CE" w:hAnsi="Lucida Grande CE" w:cs="Lucida Grande CE"/>
                <w:b/>
                <w:sz w:val="17"/>
                <w:szCs w:val="17"/>
                <w:lang w:val="en-US"/>
              </w:rPr>
            </w:pPr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 xml:space="preserve">         </w:t>
            </w:r>
            <w:r w:rsidR="006C357C" w:rsidRPr="009C751E">
              <w:rPr>
                <w:rFonts w:ascii="Lucida Grande CE" w:hAnsi="Lucida Grande CE" w:cs="Lucida Grande CE"/>
                <w:b/>
                <w:sz w:val="17"/>
                <w:szCs w:val="17"/>
                <w:lang w:val="en-US"/>
              </w:rPr>
              <w:t xml:space="preserve">  </w:t>
            </w:r>
            <w:r w:rsidR="00DD29D3">
              <w:rPr>
                <w:rFonts w:ascii="Lucida Grande CE" w:hAnsi="Lucida Grande CE" w:cs="Lucida Grande CE"/>
                <w:b/>
                <w:sz w:val="17"/>
                <w:szCs w:val="17"/>
              </w:rPr>
              <w:t xml:space="preserve">         </w:t>
            </w:r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 xml:space="preserve">   </w:t>
            </w:r>
            <w:r w:rsidR="009976C8"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>ΣΧΟΛΗ</w:t>
            </w:r>
            <w:r w:rsidR="00070614"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 xml:space="preserve"> </w:t>
            </w:r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>ΕΠΙΣΤΗΜΩΝ ΥΓΕΙΑΣ</w:t>
            </w:r>
            <w:r w:rsidR="00070614"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240" w:type="dxa"/>
            <w:vMerge w:val="restart"/>
          </w:tcPr>
          <w:p w14:paraId="434EF71F" w14:textId="77777777" w:rsidR="009976C8" w:rsidRPr="009C751E" w:rsidRDefault="009976C8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415" w:type="dxa"/>
            <w:vMerge w:val="restart"/>
          </w:tcPr>
          <w:p w14:paraId="476B2EC9" w14:textId="77777777" w:rsidR="009976C8" w:rsidRPr="009C751E" w:rsidRDefault="009976C8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</w:tr>
      <w:tr w:rsidR="006C357C" w:rsidRPr="009C751E" w14:paraId="3C731EF7" w14:textId="77777777" w:rsidTr="00DD29D3">
        <w:trPr>
          <w:cantSplit/>
        </w:trPr>
        <w:tc>
          <w:tcPr>
            <w:tcW w:w="2027" w:type="dxa"/>
            <w:vMerge w:val="restart"/>
          </w:tcPr>
          <w:p w14:paraId="62C7E7CC" w14:textId="77777777" w:rsidR="006C357C" w:rsidRPr="009C751E" w:rsidRDefault="00B55253">
            <w:pPr>
              <w:tabs>
                <w:tab w:val="left" w:pos="8085"/>
              </w:tabs>
              <w:jc w:val="center"/>
              <w:rPr>
                <w:rFonts w:ascii="Lucida Grande CE" w:hAnsi="Lucida Grande CE" w:cs="Lucida Grande CE"/>
              </w:rPr>
            </w:pPr>
            <w:r w:rsidRPr="009C751E">
              <w:rPr>
                <w:rFonts w:ascii="Lucida Grande CE" w:hAnsi="Lucida Grande CE" w:cs="Lucida Grande CE"/>
                <w:noProof/>
              </w:rPr>
              <w:drawing>
                <wp:inline distT="0" distB="0" distL="0" distR="0" wp14:anchorId="21760967" wp14:editId="485383C4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A145FA4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4649" w:type="dxa"/>
            <w:vMerge w:val="restart"/>
          </w:tcPr>
          <w:p w14:paraId="6AA5EAF2" w14:textId="77777777" w:rsidR="006C357C" w:rsidRPr="009C751E" w:rsidRDefault="006C357C" w:rsidP="006C357C">
            <w:pPr>
              <w:tabs>
                <w:tab w:val="left" w:pos="8085"/>
              </w:tabs>
              <w:jc w:val="center"/>
              <w:rPr>
                <w:rFonts w:ascii="Lucida Grande CE" w:hAnsi="Lucida Grande CE" w:cs="Lucida Grande CE"/>
                <w:b/>
                <w:sz w:val="17"/>
                <w:szCs w:val="17"/>
              </w:rPr>
            </w:pPr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>ΤΜΗΜΑ ΟΔΟΝΤΙΑΤΡΙΚΗΣ</w:t>
            </w:r>
          </w:p>
          <w:p w14:paraId="7A3333FB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  <w:b/>
                <w:sz w:val="17"/>
                <w:szCs w:val="17"/>
              </w:rPr>
            </w:pPr>
          </w:p>
          <w:p w14:paraId="195E1DDF" w14:textId="77777777" w:rsidR="006C357C" w:rsidRPr="009C751E" w:rsidRDefault="006C357C" w:rsidP="006C357C">
            <w:pPr>
              <w:tabs>
                <w:tab w:val="left" w:pos="8085"/>
              </w:tabs>
              <w:jc w:val="center"/>
              <w:rPr>
                <w:rFonts w:ascii="Lucida Grande CE" w:hAnsi="Lucida Grande CE" w:cs="Lucida Grande CE"/>
                <w:b/>
                <w:sz w:val="17"/>
                <w:szCs w:val="17"/>
              </w:rPr>
            </w:pPr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>ΕΡΓΑΣΤΗΡΙΟ ΠΑΙΔΟΔΟΝΤΙΑΤΡΙΚΗΣ</w:t>
            </w:r>
          </w:p>
          <w:p w14:paraId="4AACA6E3" w14:textId="7E4FC13C" w:rsidR="006C357C" w:rsidRPr="009C751E" w:rsidRDefault="006C357C" w:rsidP="006C357C">
            <w:pPr>
              <w:tabs>
                <w:tab w:val="left" w:pos="8085"/>
              </w:tabs>
              <w:jc w:val="center"/>
              <w:rPr>
                <w:rFonts w:ascii="Lucida Grande CE" w:hAnsi="Lucida Grande CE" w:cs="Lucida Grande CE"/>
                <w:b/>
                <w:sz w:val="17"/>
                <w:szCs w:val="17"/>
              </w:rPr>
            </w:pPr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 xml:space="preserve">Διευθυντής: </w:t>
            </w:r>
            <w:proofErr w:type="spellStart"/>
            <w:r w:rsidR="00DD29D3">
              <w:rPr>
                <w:rFonts w:ascii="Lucida Grande CE" w:hAnsi="Lucida Grande CE" w:cs="Lucida Grande CE"/>
                <w:b/>
                <w:sz w:val="17"/>
                <w:szCs w:val="17"/>
              </w:rPr>
              <w:t>Αν.</w:t>
            </w:r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>Καθ</w:t>
            </w:r>
            <w:proofErr w:type="spellEnd"/>
            <w:r w:rsidRPr="009C751E">
              <w:rPr>
                <w:rFonts w:ascii="Lucida Grande CE" w:hAnsi="Lucida Grande CE" w:cs="Lucida Grande CE"/>
                <w:b/>
                <w:sz w:val="17"/>
                <w:szCs w:val="17"/>
              </w:rPr>
              <w:t xml:space="preserve">. </w:t>
            </w:r>
            <w:r w:rsidR="00DD29D3">
              <w:rPr>
                <w:rFonts w:ascii="Lucida Grande CE" w:hAnsi="Lucida Grande CE" w:cs="Lucida Grande CE"/>
                <w:b/>
                <w:sz w:val="17"/>
                <w:szCs w:val="17"/>
              </w:rPr>
              <w:t>Κωνσταντίνος Αραποστάθης</w:t>
            </w:r>
          </w:p>
          <w:p w14:paraId="5C8B391D" w14:textId="19A21C83" w:rsidR="009B1D73" w:rsidRPr="009C751E" w:rsidRDefault="009B1D73" w:rsidP="006375A0">
            <w:pPr>
              <w:tabs>
                <w:tab w:val="left" w:pos="8085"/>
              </w:tabs>
              <w:spacing w:afterLines="20" w:after="48"/>
              <w:rPr>
                <w:rFonts w:ascii="Lucida Grande CE" w:hAnsi="Lucida Grande CE" w:cs="Lucida Grande CE"/>
                <w:i/>
                <w:iCs/>
                <w:sz w:val="18"/>
                <w:lang w:val="de-DE"/>
              </w:rPr>
            </w:pPr>
            <w:proofErr w:type="spellStart"/>
            <w:r w:rsidRPr="009C751E">
              <w:rPr>
                <w:rFonts w:ascii="Lucida Grande CE" w:hAnsi="Lucida Grande CE" w:cs="Lucida Grande CE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99783A">
              <w:rPr>
                <w:rFonts w:ascii="Lucida Grande CE" w:hAnsi="Lucida Grande CE" w:cs="Lucida Grande CE"/>
                <w:i/>
                <w:sz w:val="18"/>
                <w:szCs w:val="18"/>
                <w:lang w:val="en-US"/>
              </w:rPr>
              <w:t xml:space="preserve">: </w:t>
            </w:r>
            <w:r w:rsidRPr="0099783A">
              <w:rPr>
                <w:rFonts w:ascii="Lucida Grande CE" w:hAnsi="Lucida Grande CE" w:cs="Lucida Grande CE"/>
                <w:sz w:val="18"/>
                <w:szCs w:val="18"/>
                <w:lang w:val="en-US"/>
              </w:rPr>
              <w:t>23109995</w:t>
            </w:r>
            <w:r w:rsidR="00DD29D3">
              <w:rPr>
                <w:rFonts w:ascii="Lucida Grande CE" w:hAnsi="Lucida Grande CE" w:cs="Lucida Grande CE"/>
                <w:sz w:val="18"/>
                <w:szCs w:val="18"/>
                <w:lang w:val="en-US"/>
              </w:rPr>
              <w:t>72</w:t>
            </w:r>
            <w:r w:rsidRPr="0099783A">
              <w:rPr>
                <w:rFonts w:ascii="Lucida Grande CE" w:hAnsi="Lucida Grande CE" w:cs="Lucida Grande CE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751E">
              <w:rPr>
                <w:rFonts w:ascii="Lucida Grande CE" w:hAnsi="Lucida Grande CE" w:cs="Lucida Grande CE"/>
                <w:i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 w:rsidRPr="009C751E">
              <w:rPr>
                <w:rFonts w:ascii="Lucida Grande CE" w:hAnsi="Lucida Grande CE" w:cs="Lucida Grande CE"/>
                <w:i/>
                <w:w w:val="90"/>
                <w:sz w:val="18"/>
                <w:szCs w:val="18"/>
                <w:lang w:val="de-DE"/>
              </w:rPr>
              <w:t>:</w:t>
            </w:r>
            <w:r w:rsidRPr="0099783A">
              <w:rPr>
                <w:rFonts w:ascii="Lucida Grande CE" w:hAnsi="Lucida Grande CE" w:cs="Lucida Grande CE"/>
                <w:i/>
                <w:w w:val="90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9C751E">
                <w:rPr>
                  <w:rStyle w:val="-"/>
                  <w:rFonts w:ascii="Lucida Grande CE" w:hAnsi="Lucida Grande CE" w:cs="Lucida Grande CE"/>
                  <w:iCs/>
                  <w:w w:val="90"/>
                  <w:sz w:val="18"/>
                  <w:szCs w:val="18"/>
                  <w:lang w:val="de-DE"/>
                </w:rPr>
                <w:t>ko</w:t>
              </w:r>
              <w:r w:rsidR="00DD29D3">
                <w:rPr>
                  <w:rStyle w:val="-"/>
                  <w:rFonts w:ascii="Lucida Grande CE" w:hAnsi="Lucida Grande CE" w:cs="Lucida Grande CE"/>
                  <w:iCs/>
                  <w:w w:val="90"/>
                  <w:sz w:val="18"/>
                  <w:szCs w:val="18"/>
                  <w:lang w:val="de-DE"/>
                </w:rPr>
                <w:t>arap</w:t>
              </w:r>
              <w:r w:rsidRPr="009C751E">
                <w:rPr>
                  <w:rStyle w:val="-"/>
                  <w:rFonts w:ascii="Lucida Grande CE" w:hAnsi="Lucida Grande CE" w:cs="Lucida Grande CE"/>
                  <w:iCs/>
                  <w:w w:val="90"/>
                  <w:sz w:val="18"/>
                  <w:szCs w:val="18"/>
                  <w:lang w:val="de-DE"/>
                </w:rPr>
                <w:t>@dent.auth.gr</w:t>
              </w:r>
            </w:hyperlink>
            <w:r w:rsidRPr="009C751E">
              <w:rPr>
                <w:rFonts w:ascii="Lucida Grande CE" w:hAnsi="Lucida Grande CE" w:cs="Lucida Grande CE"/>
                <w:i/>
                <w:w w:val="90"/>
                <w:sz w:val="18"/>
                <w:szCs w:val="18"/>
                <w:lang w:val="de-DE"/>
              </w:rPr>
              <w:t xml:space="preserve"> </w:t>
            </w:r>
          </w:p>
          <w:p w14:paraId="641B07E4" w14:textId="77777777" w:rsidR="009B1D73" w:rsidRPr="009C751E" w:rsidRDefault="009B1D73" w:rsidP="006C357C">
            <w:pPr>
              <w:tabs>
                <w:tab w:val="left" w:pos="8085"/>
              </w:tabs>
              <w:jc w:val="center"/>
              <w:rPr>
                <w:rFonts w:ascii="Lucida Grande CE" w:hAnsi="Lucida Grande CE" w:cs="Lucida Grande CE"/>
                <w:b/>
                <w:sz w:val="17"/>
                <w:szCs w:val="17"/>
                <w:lang w:val="de-DE"/>
              </w:rPr>
            </w:pPr>
          </w:p>
          <w:p w14:paraId="7C0AA76B" w14:textId="110C2A51" w:rsidR="006C357C" w:rsidRPr="00D73E76" w:rsidRDefault="00D73E76" w:rsidP="00D73E7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spellStart"/>
            <w:r w:rsidRPr="002A5E2A">
              <w:rPr>
                <w:rFonts w:ascii="Arial" w:hAnsi="Arial" w:cs="Arial"/>
                <w:sz w:val="18"/>
                <w:szCs w:val="18"/>
              </w:rPr>
              <w:t>Αικ</w:t>
            </w:r>
            <w:proofErr w:type="spellEnd"/>
            <w:r w:rsidRPr="002A5E2A">
              <w:rPr>
                <w:rFonts w:ascii="Arial" w:hAnsi="Arial" w:cs="Arial"/>
                <w:sz w:val="18"/>
                <w:szCs w:val="18"/>
              </w:rPr>
              <w:t>. Κανελλάκη</w:t>
            </w:r>
          </w:p>
          <w:p w14:paraId="3FC59BCC" w14:textId="77777777" w:rsidR="009B1D73" w:rsidRPr="009C751E" w:rsidRDefault="009B1D73" w:rsidP="006375A0">
            <w:pPr>
              <w:tabs>
                <w:tab w:val="left" w:pos="8085"/>
              </w:tabs>
              <w:spacing w:afterLines="20" w:after="48"/>
              <w:rPr>
                <w:rFonts w:ascii="Lucida Grande CE" w:hAnsi="Lucida Grande CE" w:cs="Lucida Grande CE"/>
              </w:rPr>
            </w:pPr>
            <w:r w:rsidRPr="009C751E">
              <w:rPr>
                <w:rFonts w:ascii="Lucida Grande CE" w:hAnsi="Lucida Grande CE" w:cs="Lucida Grande CE"/>
                <w:i/>
                <w:w w:val="90"/>
                <w:sz w:val="18"/>
                <w:szCs w:val="18"/>
              </w:rPr>
              <w:t>Τηλ</w:t>
            </w:r>
            <w:r w:rsidRPr="009C751E">
              <w:rPr>
                <w:rFonts w:ascii="Lucida Grande CE" w:hAnsi="Lucida Grande CE" w:cs="Lucida Grande CE"/>
                <w:i/>
                <w:sz w:val="18"/>
                <w:szCs w:val="18"/>
              </w:rPr>
              <w:t>. &amp;</w:t>
            </w:r>
            <w:r w:rsidRPr="009C751E">
              <w:rPr>
                <w:rFonts w:ascii="Lucida Grande CE" w:hAnsi="Lucida Grande CE" w:cs="Lucida Grande CE"/>
                <w:sz w:val="18"/>
                <w:szCs w:val="18"/>
              </w:rPr>
              <w:t xml:space="preserve">   </w:t>
            </w:r>
            <w:r w:rsidRPr="009C751E">
              <w:rPr>
                <w:rFonts w:ascii="Lucida Grande CE" w:hAnsi="Lucida Grande CE" w:cs="Lucida Grande CE"/>
                <w:i/>
                <w:w w:val="90"/>
                <w:sz w:val="18"/>
                <w:szCs w:val="18"/>
                <w:lang w:val="en-US"/>
              </w:rPr>
              <w:t>Fax</w:t>
            </w:r>
            <w:r w:rsidRPr="009C751E">
              <w:rPr>
                <w:rFonts w:ascii="Lucida Grande CE" w:hAnsi="Lucida Grande CE" w:cs="Lucida Grande CE"/>
                <w:i/>
                <w:sz w:val="18"/>
                <w:szCs w:val="18"/>
              </w:rPr>
              <w:t xml:space="preserve">:  </w:t>
            </w:r>
            <w:r w:rsidRPr="009C751E">
              <w:rPr>
                <w:rFonts w:ascii="Lucida Grande CE" w:hAnsi="Lucida Grande CE" w:cs="Lucida Grande CE"/>
                <w:sz w:val="18"/>
                <w:szCs w:val="18"/>
              </w:rPr>
              <w:t>2310999582</w:t>
            </w:r>
          </w:p>
          <w:p w14:paraId="1AF6B88E" w14:textId="77777777" w:rsidR="006C357C" w:rsidRPr="009C751E" w:rsidRDefault="006C357C" w:rsidP="00F26827">
            <w:pPr>
              <w:rPr>
                <w:rFonts w:ascii="Lucida Grande CE" w:hAnsi="Lucida Grande CE" w:cs="Lucida Grande CE"/>
              </w:rPr>
            </w:pPr>
            <w:r w:rsidRPr="009C751E">
              <w:rPr>
                <w:rFonts w:ascii="Lucida Grande CE" w:hAnsi="Lucida Grande CE" w:cs="Lucida Grande CE"/>
                <w:i/>
                <w:w w:val="90"/>
                <w:sz w:val="18"/>
                <w:szCs w:val="18"/>
              </w:rPr>
              <w:t>Κτίριο</w:t>
            </w:r>
            <w:r w:rsidRPr="009C751E">
              <w:rPr>
                <w:rFonts w:ascii="Lucida Grande CE" w:hAnsi="Lucida Grande CE" w:cs="Lucida Grande CE"/>
                <w:i/>
                <w:sz w:val="17"/>
                <w:szCs w:val="17"/>
              </w:rPr>
              <w:t xml:space="preserve"> : 7</w:t>
            </w:r>
            <w:r w:rsidRPr="009C751E">
              <w:rPr>
                <w:rFonts w:ascii="Lucida Grande CE" w:hAnsi="Lucida Grande CE" w:cs="Lucida Grande CE"/>
                <w:i/>
                <w:sz w:val="17"/>
                <w:szCs w:val="17"/>
                <w:vertAlign w:val="superscript"/>
              </w:rPr>
              <w:t>ος</w:t>
            </w:r>
            <w:r w:rsidRPr="009C751E">
              <w:rPr>
                <w:rFonts w:ascii="Lucida Grande CE" w:hAnsi="Lucida Grande CE" w:cs="Lucida Grande CE"/>
                <w:i/>
                <w:sz w:val="17"/>
                <w:szCs w:val="17"/>
              </w:rPr>
              <w:t xml:space="preserve"> ορ. </w:t>
            </w:r>
            <w:r w:rsidRPr="009C751E">
              <w:rPr>
                <w:rFonts w:ascii="Lucida Grande CE" w:hAnsi="Lucida Grande CE" w:cs="Lucida Grande CE"/>
                <w:sz w:val="18"/>
                <w:szCs w:val="18"/>
              </w:rPr>
              <w:t>Οδοντιατρικής</w:t>
            </w:r>
          </w:p>
        </w:tc>
        <w:tc>
          <w:tcPr>
            <w:tcW w:w="283" w:type="dxa"/>
          </w:tcPr>
          <w:p w14:paraId="0612D217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3064" w:type="dxa"/>
            <w:vMerge w:val="restart"/>
            <w:vAlign w:val="bottom"/>
          </w:tcPr>
          <w:p w14:paraId="1B12802B" w14:textId="739BBBDD" w:rsidR="006C357C" w:rsidRPr="00674D31" w:rsidRDefault="00F428C5" w:rsidP="005D0B0E">
            <w:pPr>
              <w:tabs>
                <w:tab w:val="left" w:pos="8085"/>
              </w:tabs>
              <w:spacing w:afterLines="20" w:after="48"/>
              <w:rPr>
                <w:rFonts w:ascii="Lucida Grande CE" w:hAnsi="Lucida Grande CE" w:cs="Lucida Grande CE"/>
              </w:rPr>
            </w:pPr>
            <w:r w:rsidRPr="009C751E">
              <w:rPr>
                <w:rFonts w:ascii="Lucida Grande CE" w:hAnsi="Lucida Grande CE" w:cs="Lucida Grande CE"/>
                <w:sz w:val="18"/>
                <w:szCs w:val="18"/>
              </w:rPr>
              <w:t xml:space="preserve">Θεσσαλονίκη,  </w:t>
            </w:r>
            <w:r w:rsidR="00F95BD0">
              <w:rPr>
                <w:rFonts w:ascii="Lucida Grande CE" w:hAnsi="Lucida Grande CE" w:cs="Lucida Grande CE"/>
                <w:sz w:val="18"/>
                <w:szCs w:val="18"/>
              </w:rPr>
              <w:t>11</w:t>
            </w:r>
            <w:r w:rsidR="006375A0" w:rsidRPr="009C751E">
              <w:rPr>
                <w:rFonts w:ascii="Lucida Grande CE" w:hAnsi="Lucida Grande CE" w:cs="Lucida Grande CE"/>
                <w:sz w:val="18"/>
                <w:szCs w:val="18"/>
                <w:lang w:val="en-US"/>
              </w:rPr>
              <w:t>-</w:t>
            </w:r>
            <w:r w:rsidR="0099783A">
              <w:rPr>
                <w:rFonts w:ascii="Lucida Grande CE" w:hAnsi="Lucida Grande CE" w:cs="Lucida Grande CE"/>
                <w:sz w:val="18"/>
                <w:szCs w:val="18"/>
              </w:rPr>
              <w:t>0</w:t>
            </w:r>
            <w:r w:rsidR="00F95BD0">
              <w:rPr>
                <w:rFonts w:ascii="Lucida Grande CE" w:hAnsi="Lucida Grande CE" w:cs="Lucida Grande CE"/>
                <w:sz w:val="18"/>
                <w:szCs w:val="18"/>
              </w:rPr>
              <w:t>7</w:t>
            </w:r>
            <w:r w:rsidR="00650CD0" w:rsidRPr="009C751E">
              <w:rPr>
                <w:rFonts w:ascii="Lucida Grande CE" w:hAnsi="Lucida Grande CE" w:cs="Lucida Grande CE"/>
                <w:sz w:val="18"/>
                <w:szCs w:val="18"/>
                <w:lang w:val="en-US"/>
              </w:rPr>
              <w:t>-20</w:t>
            </w:r>
            <w:r w:rsidR="00674D31">
              <w:rPr>
                <w:rFonts w:ascii="Lucida Grande CE" w:hAnsi="Lucida Grande CE" w:cs="Lucida Grande CE"/>
                <w:sz w:val="18"/>
                <w:szCs w:val="18"/>
              </w:rPr>
              <w:t>2</w:t>
            </w:r>
            <w:r w:rsidR="00F95BD0">
              <w:rPr>
                <w:rFonts w:ascii="Lucida Grande CE" w:hAnsi="Lucida Grande CE" w:cs="Lucida Grande CE"/>
                <w:sz w:val="18"/>
                <w:szCs w:val="18"/>
              </w:rPr>
              <w:t>4</w:t>
            </w:r>
          </w:p>
        </w:tc>
        <w:tc>
          <w:tcPr>
            <w:tcW w:w="240" w:type="dxa"/>
            <w:vMerge/>
          </w:tcPr>
          <w:p w14:paraId="2FCBB3DC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415" w:type="dxa"/>
            <w:vMerge/>
          </w:tcPr>
          <w:p w14:paraId="34BFC847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</w:tr>
      <w:tr w:rsidR="006C357C" w:rsidRPr="009C751E" w14:paraId="5BDA9B85" w14:textId="77777777" w:rsidTr="00DD29D3">
        <w:trPr>
          <w:cantSplit/>
          <w:trHeight w:val="227"/>
        </w:trPr>
        <w:tc>
          <w:tcPr>
            <w:tcW w:w="2027" w:type="dxa"/>
            <w:vMerge/>
          </w:tcPr>
          <w:p w14:paraId="2777B509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236" w:type="dxa"/>
          </w:tcPr>
          <w:p w14:paraId="3668E2CD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4649" w:type="dxa"/>
            <w:vMerge/>
            <w:vAlign w:val="center"/>
          </w:tcPr>
          <w:p w14:paraId="70D1A5B7" w14:textId="77777777" w:rsidR="006C357C" w:rsidRPr="009C751E" w:rsidRDefault="006C357C" w:rsidP="00F26827">
            <w:pPr>
              <w:rPr>
                <w:rFonts w:ascii="Lucida Grande CE" w:hAnsi="Lucida Grande CE" w:cs="Lucida Grande CE"/>
              </w:rPr>
            </w:pPr>
          </w:p>
        </w:tc>
        <w:tc>
          <w:tcPr>
            <w:tcW w:w="283" w:type="dxa"/>
          </w:tcPr>
          <w:p w14:paraId="35CF561E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3064" w:type="dxa"/>
            <w:vMerge/>
          </w:tcPr>
          <w:p w14:paraId="6E278175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240" w:type="dxa"/>
            <w:vMerge/>
          </w:tcPr>
          <w:p w14:paraId="7C9E470F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415" w:type="dxa"/>
            <w:vMerge/>
          </w:tcPr>
          <w:p w14:paraId="5F18F778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</w:tr>
      <w:tr w:rsidR="006C357C" w:rsidRPr="009C751E" w14:paraId="0B1DC75B" w14:textId="77777777" w:rsidTr="00DD29D3">
        <w:trPr>
          <w:cantSplit/>
          <w:trHeight w:val="906"/>
        </w:trPr>
        <w:tc>
          <w:tcPr>
            <w:tcW w:w="2027" w:type="dxa"/>
            <w:tcBorders>
              <w:bottom w:val="nil"/>
            </w:tcBorders>
          </w:tcPr>
          <w:p w14:paraId="6C8D30DA" w14:textId="77777777" w:rsidR="006C357C" w:rsidRPr="009C751E" w:rsidRDefault="006C357C">
            <w:pPr>
              <w:pBdr>
                <w:top w:val="single" w:sz="4" w:space="1" w:color="auto"/>
              </w:pBdr>
              <w:jc w:val="center"/>
              <w:rPr>
                <w:rFonts w:ascii="Lucida Grande CE" w:hAnsi="Lucida Grande CE" w:cs="Lucida Grande CE"/>
                <w:spacing w:val="20"/>
                <w:sz w:val="20"/>
                <w:szCs w:val="20"/>
              </w:rPr>
            </w:pPr>
            <w:r w:rsidRPr="009C751E">
              <w:rPr>
                <w:rFonts w:ascii="Lucida Grande CE" w:hAnsi="Lucida Grande CE" w:cs="Lucida Grande CE"/>
                <w:b/>
                <w:bCs/>
                <w:spacing w:val="20"/>
                <w:szCs w:val="20"/>
              </w:rPr>
              <w:t>Α</w:t>
            </w:r>
            <w:r w:rsidRPr="009C751E">
              <w:rPr>
                <w:rFonts w:ascii="Lucida Grande CE" w:hAnsi="Lucida Grande CE" w:cs="Lucida Grande CE"/>
                <w:spacing w:val="20"/>
                <w:sz w:val="20"/>
                <w:szCs w:val="20"/>
              </w:rPr>
              <w:t>ΡΙΣΤΟΤΕΛΕΙΟ</w:t>
            </w:r>
          </w:p>
          <w:p w14:paraId="7F981ED7" w14:textId="77777777" w:rsidR="006C357C" w:rsidRPr="009C751E" w:rsidRDefault="006C357C">
            <w:pPr>
              <w:pBdr>
                <w:top w:val="single" w:sz="4" w:space="1" w:color="auto"/>
              </w:pBdr>
              <w:jc w:val="center"/>
              <w:rPr>
                <w:rFonts w:ascii="Lucida Grande CE" w:hAnsi="Lucida Grande CE" w:cs="Lucida Grande CE"/>
                <w:spacing w:val="18"/>
                <w:sz w:val="20"/>
                <w:szCs w:val="20"/>
              </w:rPr>
            </w:pPr>
            <w:r w:rsidRPr="009C751E">
              <w:rPr>
                <w:rFonts w:ascii="Lucida Grande CE" w:hAnsi="Lucida Grande CE" w:cs="Lucida Grande CE"/>
                <w:b/>
                <w:bCs/>
                <w:spacing w:val="18"/>
                <w:szCs w:val="20"/>
              </w:rPr>
              <w:t>Π</w:t>
            </w:r>
            <w:r w:rsidRPr="009C751E">
              <w:rPr>
                <w:rFonts w:ascii="Lucida Grande CE" w:hAnsi="Lucida Grande CE" w:cs="Lucida Grande CE"/>
                <w:spacing w:val="18"/>
                <w:sz w:val="20"/>
                <w:szCs w:val="20"/>
              </w:rPr>
              <w:t>ΑΝΕΠΙΣΤΗΜΙΟ</w:t>
            </w:r>
          </w:p>
          <w:p w14:paraId="09E423DB" w14:textId="77777777" w:rsidR="006C357C" w:rsidRPr="009C751E" w:rsidRDefault="006C357C" w:rsidP="006375A0">
            <w:pPr>
              <w:tabs>
                <w:tab w:val="left" w:pos="8085"/>
              </w:tabs>
              <w:spacing w:afterLines="20" w:after="48"/>
              <w:jc w:val="center"/>
              <w:rPr>
                <w:rFonts w:ascii="Lucida Grande CE" w:hAnsi="Lucida Grande CE" w:cs="Lucida Grande CE"/>
              </w:rPr>
            </w:pPr>
            <w:r w:rsidRPr="009C751E">
              <w:rPr>
                <w:rFonts w:ascii="Lucida Grande CE" w:hAnsi="Lucida Grande CE" w:cs="Lucida Grande CE"/>
                <w:b/>
                <w:bCs/>
                <w:spacing w:val="18"/>
                <w:szCs w:val="20"/>
              </w:rPr>
              <w:t>Θ</w:t>
            </w:r>
            <w:r w:rsidRPr="009C751E">
              <w:rPr>
                <w:rFonts w:ascii="Lucida Grande CE" w:hAnsi="Lucida Grande CE" w:cs="Lucida Grande CE"/>
                <w:spacing w:val="18"/>
                <w:sz w:val="20"/>
                <w:szCs w:val="20"/>
              </w:rPr>
              <w:t>ΕΣΣΑΛΟΝΙΚΗΣ</w:t>
            </w:r>
          </w:p>
        </w:tc>
        <w:tc>
          <w:tcPr>
            <w:tcW w:w="236" w:type="dxa"/>
            <w:tcBorders>
              <w:bottom w:val="nil"/>
            </w:tcBorders>
          </w:tcPr>
          <w:p w14:paraId="104044E1" w14:textId="77777777" w:rsidR="006C357C" w:rsidRPr="009C751E" w:rsidRDefault="006C357C">
            <w:pPr>
              <w:pStyle w:val="a3"/>
              <w:tabs>
                <w:tab w:val="clear" w:pos="4153"/>
                <w:tab w:val="clear" w:pos="8306"/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4649" w:type="dxa"/>
            <w:vMerge/>
            <w:tcBorders>
              <w:bottom w:val="nil"/>
            </w:tcBorders>
            <w:vAlign w:val="center"/>
          </w:tcPr>
          <w:p w14:paraId="0C9F27AF" w14:textId="77777777" w:rsidR="006C357C" w:rsidRPr="009C751E" w:rsidRDefault="006C357C" w:rsidP="00F26827">
            <w:pPr>
              <w:rPr>
                <w:rFonts w:ascii="Lucida Grande CE" w:hAnsi="Lucida Grande CE" w:cs="Lucida Grande CE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0C2240A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3064" w:type="dxa"/>
            <w:tcBorders>
              <w:bottom w:val="nil"/>
            </w:tcBorders>
          </w:tcPr>
          <w:p w14:paraId="42ED67B4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14:paraId="28B03697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  <w:tc>
          <w:tcPr>
            <w:tcW w:w="415" w:type="dxa"/>
            <w:vMerge/>
            <w:tcBorders>
              <w:bottom w:val="nil"/>
            </w:tcBorders>
          </w:tcPr>
          <w:p w14:paraId="0B2AFC4D" w14:textId="77777777" w:rsidR="006C357C" w:rsidRPr="009C751E" w:rsidRDefault="006C357C">
            <w:pPr>
              <w:tabs>
                <w:tab w:val="left" w:pos="8085"/>
              </w:tabs>
              <w:rPr>
                <w:rFonts w:ascii="Lucida Grande CE" w:hAnsi="Lucida Grande CE" w:cs="Lucida Grande CE"/>
              </w:rPr>
            </w:pPr>
          </w:p>
        </w:tc>
      </w:tr>
    </w:tbl>
    <w:p w14:paraId="0A0B0A3B" w14:textId="77777777" w:rsidR="00E205F6" w:rsidRPr="009C751E" w:rsidRDefault="00E205F6">
      <w:pPr>
        <w:pStyle w:val="a3"/>
        <w:tabs>
          <w:tab w:val="clear" w:pos="4153"/>
          <w:tab w:val="clear" w:pos="8306"/>
        </w:tabs>
        <w:rPr>
          <w:rFonts w:ascii="Lucida Grande CE" w:hAnsi="Lucida Grande CE" w:cs="Lucida Grande CE"/>
        </w:rPr>
      </w:pPr>
    </w:p>
    <w:p w14:paraId="64943D2B" w14:textId="77777777" w:rsidR="001340A0" w:rsidRPr="009C751E" w:rsidRDefault="001340A0" w:rsidP="001340A0">
      <w:pPr>
        <w:pStyle w:val="a3"/>
        <w:tabs>
          <w:tab w:val="clear" w:pos="4153"/>
          <w:tab w:val="clear" w:pos="8306"/>
        </w:tabs>
        <w:jc w:val="center"/>
        <w:rPr>
          <w:rFonts w:ascii="Lucida Grande CE" w:hAnsi="Lucida Grande CE" w:cs="Lucida Grande CE"/>
          <w:sz w:val="36"/>
        </w:rPr>
      </w:pPr>
      <w:r w:rsidRPr="009C751E">
        <w:rPr>
          <w:rFonts w:ascii="Lucida Grande CE" w:hAnsi="Lucida Grande CE" w:cs="Lucida Grande CE"/>
          <w:sz w:val="36"/>
        </w:rPr>
        <w:t>ΑΝΑΚΟΙΝΩΣΗ ΣΥΜΜΕΤΟΧΗΣ ΣΤΙΣ ΕΞΕΤΑΣΕΙΣ</w:t>
      </w:r>
    </w:p>
    <w:p w14:paraId="25FB7C41" w14:textId="13A9C89D" w:rsidR="00E855F6" w:rsidRPr="00674D31" w:rsidRDefault="001340A0" w:rsidP="00C00F94">
      <w:pPr>
        <w:pStyle w:val="a3"/>
        <w:tabs>
          <w:tab w:val="clear" w:pos="4153"/>
          <w:tab w:val="clear" w:pos="8306"/>
        </w:tabs>
        <w:jc w:val="center"/>
        <w:rPr>
          <w:rFonts w:ascii="Lucida Grande CE" w:hAnsi="Lucida Grande CE" w:cs="Lucida Grande CE"/>
          <w:sz w:val="36"/>
        </w:rPr>
      </w:pPr>
      <w:r w:rsidRPr="009C751E">
        <w:rPr>
          <w:rFonts w:ascii="Lucida Grande CE" w:hAnsi="Lucida Grande CE" w:cs="Lucida Grande CE"/>
          <w:sz w:val="36"/>
        </w:rPr>
        <w:t>ΠΑΙΔΟΔΟΝΤΙΑΤΡΙΚΗΣ</w:t>
      </w:r>
      <w:r w:rsidR="006375A0" w:rsidRPr="009C751E">
        <w:rPr>
          <w:rFonts w:ascii="Lucida Grande CE" w:hAnsi="Lucida Grande CE" w:cs="Lucida Grande CE"/>
          <w:sz w:val="36"/>
        </w:rPr>
        <w:t xml:space="preserve"> </w:t>
      </w:r>
      <w:r w:rsidR="0066596F">
        <w:rPr>
          <w:rFonts w:ascii="Lucida Grande CE" w:hAnsi="Lucida Grande CE" w:cs="Lucida Grande CE"/>
          <w:sz w:val="36"/>
        </w:rPr>
        <w:t>ΣΕΠΤΕΜΒΡ</w:t>
      </w:r>
      <w:r w:rsidR="006375A0" w:rsidRPr="009C751E">
        <w:rPr>
          <w:rFonts w:ascii="Lucida Grande CE" w:hAnsi="Lucida Grande CE" w:cs="Lucida Grande CE"/>
          <w:sz w:val="36"/>
        </w:rPr>
        <w:t>ΙΟΥ</w:t>
      </w:r>
      <w:r w:rsidR="002A5E8E" w:rsidRPr="009C751E">
        <w:rPr>
          <w:rFonts w:ascii="Lucida Grande CE" w:hAnsi="Lucida Grande CE" w:cs="Lucida Grande CE"/>
          <w:sz w:val="36"/>
        </w:rPr>
        <w:t xml:space="preserve"> 20</w:t>
      </w:r>
      <w:r w:rsidR="00D73E76">
        <w:rPr>
          <w:rFonts w:ascii="Lucida Grande CE" w:hAnsi="Lucida Grande CE" w:cs="Lucida Grande CE"/>
          <w:sz w:val="36"/>
          <w:lang w:val="en-US"/>
        </w:rPr>
        <w:t>2</w:t>
      </w:r>
      <w:r w:rsidR="00F95BD0">
        <w:rPr>
          <w:rFonts w:ascii="Lucida Grande CE" w:hAnsi="Lucida Grande CE" w:cs="Lucida Grande CE"/>
          <w:sz w:val="36"/>
        </w:rPr>
        <w:t>4</w:t>
      </w:r>
    </w:p>
    <w:p w14:paraId="3BDA9717" w14:textId="77777777" w:rsidR="00CF4238" w:rsidRPr="005F4ECF" w:rsidRDefault="00CF4238" w:rsidP="001340A0">
      <w:pPr>
        <w:pStyle w:val="a3"/>
        <w:tabs>
          <w:tab w:val="clear" w:pos="4153"/>
          <w:tab w:val="clear" w:pos="8306"/>
        </w:tabs>
        <w:jc w:val="center"/>
        <w:rPr>
          <w:rFonts w:ascii="Lucida Grande CE" w:hAnsi="Lucida Grande CE" w:cs="Lucida Grande CE"/>
          <w:b/>
          <w:szCs w:val="44"/>
        </w:rPr>
      </w:pPr>
    </w:p>
    <w:p w14:paraId="635546FE" w14:textId="51E85594" w:rsidR="00E855F6" w:rsidRPr="00674D31" w:rsidRDefault="00650612" w:rsidP="001340A0">
      <w:pPr>
        <w:pStyle w:val="a3"/>
        <w:tabs>
          <w:tab w:val="clear" w:pos="4153"/>
          <w:tab w:val="clear" w:pos="8306"/>
        </w:tabs>
        <w:jc w:val="center"/>
        <w:rPr>
          <w:rFonts w:ascii="Lucida Grande CE" w:hAnsi="Lucida Grande CE" w:cs="Lucida Grande CE"/>
          <w:b/>
        </w:rPr>
      </w:pPr>
      <w:r>
        <w:rPr>
          <w:rFonts w:ascii="Lucida Grande CE" w:hAnsi="Lucida Grande CE" w:cs="Lucida Grande CE"/>
          <w:b/>
        </w:rPr>
        <w:t>ΤΕΤΑΡ</w:t>
      </w:r>
      <w:r w:rsidR="004F53E2">
        <w:rPr>
          <w:rFonts w:ascii="Lucida Grande CE" w:hAnsi="Lucida Grande CE" w:cs="Lucida Grande CE"/>
          <w:b/>
        </w:rPr>
        <w:t>ΤΗ</w:t>
      </w:r>
      <w:r w:rsidR="007176AE" w:rsidRPr="005F4ECF">
        <w:rPr>
          <w:rFonts w:ascii="Lucida Grande CE" w:hAnsi="Lucida Grande CE" w:cs="Lucida Grande CE"/>
          <w:b/>
        </w:rPr>
        <w:t xml:space="preserve"> </w:t>
      </w:r>
      <w:r>
        <w:rPr>
          <w:rFonts w:ascii="Lucida Grande CE" w:hAnsi="Lucida Grande CE" w:cs="Lucida Grande CE"/>
          <w:b/>
        </w:rPr>
        <w:t>2</w:t>
      </w:r>
      <w:r w:rsidR="00F95BD0">
        <w:rPr>
          <w:rFonts w:ascii="Lucida Grande CE" w:hAnsi="Lucida Grande CE" w:cs="Lucida Grande CE"/>
          <w:b/>
        </w:rPr>
        <w:t>5</w:t>
      </w:r>
      <w:r w:rsidR="00D73E76">
        <w:rPr>
          <w:rFonts w:ascii="Lucida Grande CE" w:hAnsi="Lucida Grande CE" w:cs="Lucida Grande CE"/>
          <w:b/>
        </w:rPr>
        <w:t xml:space="preserve"> </w:t>
      </w:r>
      <w:r>
        <w:rPr>
          <w:rFonts w:ascii="Lucida Grande CE" w:hAnsi="Lucida Grande CE" w:cs="Lucida Grande CE"/>
          <w:b/>
        </w:rPr>
        <w:t>ΣΕΠΤΕΜΒ</w:t>
      </w:r>
      <w:r w:rsidR="004F53E2">
        <w:rPr>
          <w:rFonts w:ascii="Lucida Grande CE" w:hAnsi="Lucida Grande CE" w:cs="Lucida Grande CE"/>
          <w:b/>
        </w:rPr>
        <w:t>Ρ</w:t>
      </w:r>
      <w:r w:rsidR="0099783A">
        <w:rPr>
          <w:rFonts w:ascii="Lucida Grande CE" w:hAnsi="Lucida Grande CE" w:cs="Lucida Grande CE"/>
          <w:b/>
        </w:rPr>
        <w:t>Ι</w:t>
      </w:r>
      <w:r w:rsidR="00D73E76">
        <w:rPr>
          <w:rFonts w:ascii="Lucida Grande CE" w:hAnsi="Lucida Grande CE" w:cs="Lucida Grande CE"/>
          <w:b/>
        </w:rPr>
        <w:t>ΟΥ 20</w:t>
      </w:r>
      <w:r w:rsidR="00D73E76">
        <w:rPr>
          <w:rFonts w:ascii="Lucida Grande CE" w:hAnsi="Lucida Grande CE" w:cs="Lucida Grande CE"/>
          <w:b/>
          <w:lang w:val="en-US"/>
        </w:rPr>
        <w:t>2</w:t>
      </w:r>
      <w:r w:rsidR="00F95BD0">
        <w:rPr>
          <w:rFonts w:ascii="Lucida Grande CE" w:hAnsi="Lucida Grande CE" w:cs="Lucida Grande CE"/>
          <w:b/>
        </w:rPr>
        <w:t>4</w:t>
      </w:r>
    </w:p>
    <w:p w14:paraId="59915B68" w14:textId="2EBA4D55" w:rsidR="00E855F6" w:rsidRDefault="004F53E2" w:rsidP="005F4ECF">
      <w:pPr>
        <w:pStyle w:val="a3"/>
        <w:tabs>
          <w:tab w:val="clear" w:pos="4153"/>
          <w:tab w:val="clear" w:pos="8306"/>
        </w:tabs>
        <w:jc w:val="center"/>
        <w:rPr>
          <w:rFonts w:ascii="Lucida Grande CE" w:hAnsi="Lucida Grande CE" w:cs="Lucida Grande CE"/>
          <w:b/>
        </w:rPr>
      </w:pPr>
      <w:r w:rsidRPr="008D2A53">
        <w:rPr>
          <w:rFonts w:ascii="Lucida Grande CE" w:hAnsi="Lucida Grande CE" w:cs="Lucida Grande CE"/>
          <w:b/>
        </w:rPr>
        <w:t>Ώ</w:t>
      </w:r>
      <w:r w:rsidR="005F4ECF" w:rsidRPr="008D2A53">
        <w:rPr>
          <w:rFonts w:ascii="Lucida Grande CE" w:hAnsi="Lucida Grande CE" w:cs="Lucida Grande CE"/>
          <w:b/>
        </w:rPr>
        <w:t>ρα</w:t>
      </w:r>
      <w:r w:rsidR="0099783A" w:rsidRPr="008D2A53">
        <w:rPr>
          <w:rFonts w:ascii="Lucida Grande CE" w:hAnsi="Lucida Grande CE" w:cs="Lucida Grande CE"/>
          <w:b/>
        </w:rPr>
        <w:t xml:space="preserve"> </w:t>
      </w:r>
      <w:r w:rsidR="00650612" w:rsidRPr="008D2A53">
        <w:rPr>
          <w:rFonts w:ascii="Lucida Grande CE" w:hAnsi="Lucida Grande CE" w:cs="Lucida Grande CE"/>
          <w:b/>
        </w:rPr>
        <w:t>0</w:t>
      </w:r>
      <w:r w:rsidR="00B7662F">
        <w:rPr>
          <w:rFonts w:ascii="Lucida Grande CE" w:hAnsi="Lucida Grande CE" w:cs="Lucida Grande CE"/>
          <w:b/>
        </w:rPr>
        <w:t>9</w:t>
      </w:r>
      <w:r w:rsidR="005F4ECF" w:rsidRPr="008D2A53">
        <w:rPr>
          <w:rFonts w:ascii="Lucida Grande CE" w:hAnsi="Lucida Grande CE" w:cs="Lucida Grande CE"/>
          <w:b/>
        </w:rPr>
        <w:t>:</w:t>
      </w:r>
      <w:r w:rsidR="00B7662F">
        <w:rPr>
          <w:rFonts w:ascii="Lucida Grande CE" w:hAnsi="Lucida Grande CE" w:cs="Lucida Grande CE"/>
          <w:b/>
        </w:rPr>
        <w:t>0</w:t>
      </w:r>
      <w:r w:rsidR="005F4ECF" w:rsidRPr="008D2A53">
        <w:rPr>
          <w:rFonts w:ascii="Lucida Grande CE" w:hAnsi="Lucida Grande CE" w:cs="Lucida Grande CE"/>
          <w:b/>
        </w:rPr>
        <w:t>0-1</w:t>
      </w:r>
      <w:r w:rsidR="00650612" w:rsidRPr="008D2A53">
        <w:rPr>
          <w:rFonts w:ascii="Lucida Grande CE" w:hAnsi="Lucida Grande CE" w:cs="Lucida Grande CE"/>
          <w:b/>
        </w:rPr>
        <w:t>1</w:t>
      </w:r>
      <w:r w:rsidR="005F4ECF" w:rsidRPr="008D2A53">
        <w:rPr>
          <w:rFonts w:ascii="Lucida Grande CE" w:hAnsi="Lucida Grande CE" w:cs="Lucida Grande CE"/>
          <w:b/>
        </w:rPr>
        <w:t>:00</w:t>
      </w:r>
    </w:p>
    <w:p w14:paraId="6B4CD164" w14:textId="77777777" w:rsidR="00F95BD0" w:rsidRPr="005F4ECF" w:rsidRDefault="00F95BD0" w:rsidP="005F4ECF">
      <w:pPr>
        <w:pStyle w:val="a3"/>
        <w:tabs>
          <w:tab w:val="clear" w:pos="4153"/>
          <w:tab w:val="clear" w:pos="8306"/>
        </w:tabs>
        <w:jc w:val="center"/>
        <w:rPr>
          <w:rFonts w:ascii="Lucida Grande CE" w:hAnsi="Lucida Grande CE" w:cs="Lucida Grande CE"/>
          <w:b/>
        </w:rPr>
      </w:pPr>
    </w:p>
    <w:p w14:paraId="54F6899C" w14:textId="23E62A27" w:rsidR="005F4ECF" w:rsidRDefault="00E855F6" w:rsidP="007A665A">
      <w:pPr>
        <w:pStyle w:val="a3"/>
        <w:tabs>
          <w:tab w:val="clear" w:pos="4153"/>
          <w:tab w:val="clear" w:pos="8306"/>
        </w:tabs>
        <w:jc w:val="both"/>
        <w:rPr>
          <w:rFonts w:ascii="Lucida Grande CE" w:hAnsi="Lucida Grande CE" w:cs="Lucida Grande CE"/>
        </w:rPr>
      </w:pPr>
      <w:r w:rsidRPr="005F4ECF">
        <w:rPr>
          <w:rFonts w:ascii="Lucida Grande CE" w:hAnsi="Lucida Grande CE" w:cs="Lucida Grande CE"/>
        </w:rPr>
        <w:t>Παρακαλούνται να δηλώνουν στη</w:t>
      </w:r>
      <w:r w:rsidR="00674D31">
        <w:rPr>
          <w:rFonts w:ascii="Lucida Grande CE" w:hAnsi="Lucida Grande CE" w:cs="Lucida Grande CE"/>
        </w:rPr>
        <w:t>ν διεύθυνση</w:t>
      </w:r>
      <w:r w:rsidRPr="005F4ECF">
        <w:rPr>
          <w:rFonts w:ascii="Lucida Grande CE" w:hAnsi="Lucida Grande CE" w:cs="Lucida Grande CE"/>
        </w:rPr>
        <w:t xml:space="preserve"> </w:t>
      </w:r>
      <w:r w:rsidR="00F95BD0" w:rsidRPr="00F95BD0">
        <w:rPr>
          <w:rFonts w:ascii="Lucida Grande CE" w:hAnsi="Lucida Grande CE" w:cs="Lucida Grande CE"/>
          <w:b/>
          <w:u w:val="single"/>
        </w:rPr>
        <w:t>https://forms.gle/k5tDKzPajDZjGwre9</w:t>
      </w:r>
      <w:r w:rsidR="00F95BD0">
        <w:rPr>
          <w:rFonts w:ascii="Lucida Grande CE" w:hAnsi="Lucida Grande CE" w:cs="Lucida Grande CE"/>
        </w:rPr>
        <w:t xml:space="preserve"> </w:t>
      </w:r>
      <w:r w:rsidR="00674D31">
        <w:t>,</w:t>
      </w:r>
      <w:r w:rsidR="00674D31">
        <w:rPr>
          <w:rFonts w:ascii="Lucida Grande CE" w:hAnsi="Lucida Grande CE" w:cs="Lucida Grande CE"/>
        </w:rPr>
        <w:t xml:space="preserve"> </w:t>
      </w:r>
      <w:r w:rsidRPr="005F4ECF">
        <w:rPr>
          <w:rFonts w:ascii="Lucida Grande CE" w:hAnsi="Lucida Grande CE" w:cs="Lucida Grande CE"/>
        </w:rPr>
        <w:t>μέχρι</w:t>
      </w:r>
      <w:r w:rsidR="00674D31">
        <w:rPr>
          <w:rFonts w:ascii="Lucida Grande CE" w:hAnsi="Lucida Grande CE" w:cs="Lucida Grande CE"/>
        </w:rPr>
        <w:t xml:space="preserve"> και </w:t>
      </w:r>
      <w:r w:rsidR="00E37DF3">
        <w:rPr>
          <w:rFonts w:ascii="Lucida Grande CE" w:hAnsi="Lucida Grande CE" w:cs="Lucida Grande CE"/>
        </w:rPr>
        <w:t xml:space="preserve">την </w:t>
      </w:r>
      <w:r w:rsidR="00B7662F">
        <w:rPr>
          <w:rFonts w:ascii="Lucida Grande CE" w:hAnsi="Lucida Grande CE" w:cs="Lucida Grande CE"/>
        </w:rPr>
        <w:t>Τετάρτη</w:t>
      </w:r>
      <w:r w:rsidR="00E37DF3">
        <w:rPr>
          <w:rFonts w:ascii="Lucida Grande CE" w:hAnsi="Lucida Grande CE" w:cs="Lucida Grande CE"/>
        </w:rPr>
        <w:t xml:space="preserve"> </w:t>
      </w:r>
      <w:r w:rsidR="00650612">
        <w:rPr>
          <w:rFonts w:ascii="Lucida Grande CE" w:hAnsi="Lucida Grande CE" w:cs="Lucida Grande CE"/>
        </w:rPr>
        <w:t>1</w:t>
      </w:r>
      <w:r w:rsidR="00B7662F">
        <w:rPr>
          <w:rFonts w:ascii="Lucida Grande CE" w:hAnsi="Lucida Grande CE" w:cs="Lucida Grande CE"/>
        </w:rPr>
        <w:t>8</w:t>
      </w:r>
      <w:r w:rsidR="00674D31">
        <w:rPr>
          <w:rFonts w:ascii="Lucida Grande CE" w:hAnsi="Lucida Grande CE" w:cs="Lucida Grande CE"/>
        </w:rPr>
        <w:t xml:space="preserve"> </w:t>
      </w:r>
      <w:r w:rsidR="004F53E2">
        <w:rPr>
          <w:rFonts w:ascii="Lucida Grande CE" w:hAnsi="Lucida Grande CE" w:cs="Lucida Grande CE"/>
        </w:rPr>
        <w:t>Σεπτεμβρ</w:t>
      </w:r>
      <w:r w:rsidR="00674D31">
        <w:rPr>
          <w:rFonts w:ascii="Lucida Grande CE" w:hAnsi="Lucida Grande CE" w:cs="Lucida Grande CE"/>
        </w:rPr>
        <w:t>ίου</w:t>
      </w:r>
      <w:r w:rsidR="00E37DF3">
        <w:rPr>
          <w:rFonts w:ascii="Lucida Grande CE" w:hAnsi="Lucida Grande CE" w:cs="Lucida Grande CE"/>
        </w:rPr>
        <w:t xml:space="preserve"> 202</w:t>
      </w:r>
      <w:r w:rsidR="00F95BD0">
        <w:rPr>
          <w:rFonts w:ascii="Lucida Grande CE" w:hAnsi="Lucida Grande CE" w:cs="Lucida Grande CE"/>
        </w:rPr>
        <w:t>4</w:t>
      </w:r>
      <w:r w:rsidR="00674D31">
        <w:rPr>
          <w:rFonts w:ascii="Lucida Grande CE" w:hAnsi="Lucida Grande CE" w:cs="Lucida Grande CE"/>
        </w:rPr>
        <w:t>,</w:t>
      </w:r>
      <w:bookmarkStart w:id="0" w:name="_GoBack"/>
      <w:bookmarkEnd w:id="0"/>
      <w:r w:rsidRPr="005F4ECF">
        <w:rPr>
          <w:rFonts w:ascii="Lucida Grande CE" w:hAnsi="Lucida Grande CE" w:cs="Lucida Grande CE"/>
        </w:rPr>
        <w:t xml:space="preserve"> όσοι φοιτητές Οδο</w:t>
      </w:r>
      <w:r w:rsidR="00757458" w:rsidRPr="005F4ECF">
        <w:rPr>
          <w:rFonts w:ascii="Lucida Grande CE" w:hAnsi="Lucida Grande CE" w:cs="Lucida Grande CE"/>
        </w:rPr>
        <w:t>ντιατρικής ανήκουν στις παρακάτω</w:t>
      </w:r>
      <w:r w:rsidRPr="005F4ECF">
        <w:rPr>
          <w:rFonts w:ascii="Lucida Grande CE" w:hAnsi="Lucida Grande CE" w:cs="Lucida Grande CE"/>
        </w:rPr>
        <w:t xml:space="preserve"> κατηγορίες και επιθυμούν να εξεταστούν στα σχετικά μαθήματα Παιδοδοντιατρικής.</w:t>
      </w:r>
    </w:p>
    <w:p w14:paraId="273F1367" w14:textId="110A1000" w:rsidR="00EF1B6B" w:rsidRPr="005F4ECF" w:rsidRDefault="00314356" w:rsidP="005F4ECF">
      <w:pPr>
        <w:pStyle w:val="a3"/>
        <w:tabs>
          <w:tab w:val="clear" w:pos="4153"/>
          <w:tab w:val="clear" w:pos="8306"/>
        </w:tabs>
        <w:ind w:firstLine="851"/>
        <w:jc w:val="both"/>
        <w:rPr>
          <w:rFonts w:ascii="Lucida Grande CE" w:hAnsi="Lucida Grande CE" w:cs="Lucida Grande CE"/>
        </w:rPr>
      </w:pPr>
      <w:r w:rsidRPr="009C751E">
        <w:rPr>
          <w:rFonts w:ascii="Lucida Grande CE" w:hAnsi="Lucida Grande CE" w:cs="Lucida Grande CE"/>
          <w:sz w:val="36"/>
        </w:rPr>
        <w:tab/>
      </w:r>
      <w:r w:rsidR="00412500" w:rsidRPr="009C751E">
        <w:rPr>
          <w:rFonts w:ascii="Lucida Grande CE" w:hAnsi="Lucida Grande CE" w:cs="Lucida Grande CE"/>
          <w:sz w:val="36"/>
        </w:rPr>
        <w:t xml:space="preserve"> </w:t>
      </w:r>
      <w:r w:rsidR="001340A0" w:rsidRPr="009C751E">
        <w:rPr>
          <w:rFonts w:ascii="Lucida Grande CE" w:hAnsi="Lucida Grande CE" w:cs="Lucida Grande CE"/>
          <w:b/>
          <w:sz w:val="36"/>
        </w:rPr>
        <w:t xml:space="preserve"> </w:t>
      </w:r>
    </w:p>
    <w:p w14:paraId="64445979" w14:textId="3C13A7D1" w:rsidR="00571F7E" w:rsidRDefault="001A5C02" w:rsidP="00AE1169">
      <w:pPr>
        <w:pStyle w:val="a3"/>
        <w:tabs>
          <w:tab w:val="clear" w:pos="4153"/>
          <w:tab w:val="clear" w:pos="8306"/>
        </w:tabs>
        <w:ind w:left="567" w:hanging="567"/>
        <w:rPr>
          <w:rFonts w:ascii="Lucida Grande CE" w:hAnsi="Lucida Grande CE" w:cs="Lucida Grande CE"/>
          <w:b/>
          <w:sz w:val="28"/>
          <w:szCs w:val="28"/>
        </w:rPr>
      </w:pPr>
      <w:r>
        <w:rPr>
          <w:rFonts w:ascii="Lucida Grande CE" w:hAnsi="Lucida Grande CE" w:cs="Lucida Grande CE"/>
          <w:b/>
          <w:sz w:val="28"/>
          <w:szCs w:val="28"/>
        </w:rPr>
        <w:t>1</w:t>
      </w:r>
      <w:r w:rsidR="006375A0" w:rsidRPr="005F4ECF">
        <w:rPr>
          <w:rFonts w:ascii="Lucida Grande CE" w:hAnsi="Lucida Grande CE" w:cs="Lucida Grande CE"/>
          <w:b/>
          <w:sz w:val="28"/>
          <w:szCs w:val="28"/>
        </w:rPr>
        <w:t>. Φοιτητές 5ου Έτους 2017-18</w:t>
      </w:r>
      <w:r w:rsidR="000738AC">
        <w:rPr>
          <w:rFonts w:ascii="Lucida Grande CE" w:hAnsi="Lucida Grande CE" w:cs="Lucida Grande CE"/>
          <w:b/>
          <w:sz w:val="28"/>
          <w:szCs w:val="28"/>
        </w:rPr>
        <w:t xml:space="preserve"> έως </w:t>
      </w:r>
      <w:r w:rsidR="00F95BD0">
        <w:rPr>
          <w:rFonts w:ascii="Lucida Grande CE" w:hAnsi="Lucida Grande CE" w:cs="Lucida Grande CE"/>
          <w:b/>
          <w:sz w:val="28"/>
          <w:szCs w:val="28"/>
        </w:rPr>
        <w:t>και 2023-24</w:t>
      </w:r>
    </w:p>
    <w:p w14:paraId="69F40EE9" w14:textId="77777777" w:rsidR="00F95BD0" w:rsidRPr="00D73E76" w:rsidRDefault="00F95BD0" w:rsidP="00AE1169">
      <w:pPr>
        <w:pStyle w:val="a3"/>
        <w:tabs>
          <w:tab w:val="clear" w:pos="4153"/>
          <w:tab w:val="clear" w:pos="8306"/>
        </w:tabs>
        <w:ind w:left="567" w:hanging="567"/>
        <w:rPr>
          <w:rFonts w:ascii="Lucida Grande CE" w:hAnsi="Lucida Grande CE" w:cs="Lucida Grande CE"/>
          <w:b/>
          <w:sz w:val="28"/>
          <w:szCs w:val="28"/>
        </w:rPr>
      </w:pPr>
    </w:p>
    <w:p w14:paraId="2D297271" w14:textId="77777777" w:rsidR="006375A0" w:rsidRPr="009C751E" w:rsidRDefault="006375A0" w:rsidP="005F4ECF">
      <w:pPr>
        <w:pStyle w:val="a3"/>
        <w:tabs>
          <w:tab w:val="clear" w:pos="4153"/>
          <w:tab w:val="clear" w:pos="8306"/>
        </w:tabs>
        <w:ind w:left="567" w:hanging="283"/>
        <w:rPr>
          <w:rFonts w:ascii="Lucida Grande CE" w:hAnsi="Lucida Grande CE" w:cs="Lucida Grande CE"/>
          <w:i/>
          <w:sz w:val="32"/>
          <w:szCs w:val="32"/>
        </w:rPr>
      </w:pPr>
      <w:r w:rsidRPr="005F4ECF">
        <w:rPr>
          <w:rFonts w:ascii="Lucida Grande CE" w:hAnsi="Lucida Grande CE" w:cs="Lucida Grande CE"/>
          <w:b/>
          <w:i/>
          <w:u w:val="single"/>
        </w:rPr>
        <w:t>Παιδοδοντιατρική Ι, (Κωδικός Μαθήματος 100907C</w:t>
      </w:r>
      <w:r w:rsidRPr="009C751E">
        <w:rPr>
          <w:rFonts w:ascii="Lucida Grande CE" w:hAnsi="Lucida Grande CE" w:cs="Lucida Grande CE"/>
          <w:i/>
          <w:sz w:val="32"/>
          <w:szCs w:val="32"/>
        </w:rPr>
        <w:t>)</w:t>
      </w:r>
    </w:p>
    <w:p w14:paraId="2A1819B7" w14:textId="424769A4" w:rsidR="006375A0" w:rsidRDefault="006375A0" w:rsidP="005F4ECF">
      <w:pPr>
        <w:pStyle w:val="a3"/>
        <w:tabs>
          <w:tab w:val="clear" w:pos="4153"/>
          <w:tab w:val="clear" w:pos="8306"/>
        </w:tabs>
        <w:ind w:left="284"/>
        <w:jc w:val="both"/>
        <w:rPr>
          <w:rFonts w:ascii="Lucida Grande CE" w:hAnsi="Lucida Grande CE" w:cs="Lucida Grande CE"/>
        </w:rPr>
      </w:pPr>
      <w:r w:rsidRPr="005F4ECF">
        <w:rPr>
          <w:rFonts w:ascii="Lucida Grande CE" w:hAnsi="Lucida Grande CE" w:cs="Lucida Grande CE"/>
        </w:rPr>
        <w:t>Υλη: Από το βιβλίο του κ. Κοτσάνου «</w:t>
      </w:r>
      <w:r w:rsidRPr="005F4ECF">
        <w:rPr>
          <w:rFonts w:ascii="Lucida Grande CE" w:hAnsi="Lucida Grande CE" w:cs="Lucida Grande CE"/>
          <w:b/>
        </w:rPr>
        <w:t>Παιδοδοντιατρική</w:t>
      </w:r>
      <w:r w:rsidRPr="005F4ECF">
        <w:rPr>
          <w:rFonts w:ascii="Lucida Grande CE" w:hAnsi="Lucida Grande CE" w:cs="Lucida Grande CE"/>
        </w:rPr>
        <w:t xml:space="preserve">» τα κεφάλαια </w:t>
      </w:r>
      <w:r w:rsidRPr="005F4ECF">
        <w:rPr>
          <w:rFonts w:ascii="Lucida Grande CE" w:hAnsi="Lucida Grande CE" w:cs="Lucida Grande CE"/>
          <w:b/>
        </w:rPr>
        <w:t>1-12</w:t>
      </w:r>
      <w:r w:rsidRPr="005F4ECF">
        <w:rPr>
          <w:rFonts w:ascii="Lucida Grande CE" w:hAnsi="Lucida Grande CE" w:cs="Lucida Grande CE"/>
        </w:rPr>
        <w:t xml:space="preserve"> και ο «</w:t>
      </w:r>
      <w:r w:rsidRPr="00553F0A">
        <w:rPr>
          <w:rFonts w:ascii="Lucida Grande CE" w:hAnsi="Lucida Grande CE" w:cs="Lucida Grande CE"/>
          <w:b/>
        </w:rPr>
        <w:t>Εργαστηριακός Οδηγός Παιδοδοντιατρικής</w:t>
      </w:r>
      <w:r w:rsidR="00553F0A" w:rsidRPr="005F4ECF">
        <w:rPr>
          <w:rFonts w:ascii="Lucida Grande CE" w:hAnsi="Lucida Grande CE" w:cs="Lucida Grande CE"/>
        </w:rPr>
        <w:t>»</w:t>
      </w:r>
      <w:r w:rsidRPr="005F4ECF">
        <w:rPr>
          <w:rFonts w:ascii="Lucida Grande CE" w:hAnsi="Lucida Grande CE" w:cs="Lucida Grande CE"/>
        </w:rPr>
        <w:t xml:space="preserve"> (Αρχάκης Αρ, Κοτσάνος Ν. (Σημειώσεις – Κάλλιπος)</w:t>
      </w:r>
    </w:p>
    <w:p w14:paraId="48AC7FAF" w14:textId="77777777" w:rsidR="001A5C02" w:rsidRPr="005F4ECF" w:rsidRDefault="001A5C02" w:rsidP="005F4ECF">
      <w:pPr>
        <w:pStyle w:val="a3"/>
        <w:tabs>
          <w:tab w:val="clear" w:pos="4153"/>
          <w:tab w:val="clear" w:pos="8306"/>
        </w:tabs>
        <w:ind w:left="284"/>
        <w:jc w:val="both"/>
        <w:rPr>
          <w:rFonts w:ascii="Lucida Grande CE" w:hAnsi="Lucida Grande CE" w:cs="Lucida Grande CE"/>
        </w:rPr>
      </w:pPr>
    </w:p>
    <w:p w14:paraId="799F51F3" w14:textId="77777777" w:rsidR="003E6D92" w:rsidRPr="005F4ECF" w:rsidRDefault="003E6D92" w:rsidP="005F4ECF">
      <w:pPr>
        <w:tabs>
          <w:tab w:val="left" w:pos="4153"/>
          <w:tab w:val="left" w:pos="8306"/>
        </w:tabs>
        <w:autoSpaceDE w:val="0"/>
        <w:autoSpaceDN w:val="0"/>
        <w:adjustRightInd w:val="0"/>
        <w:ind w:left="567" w:hanging="283"/>
        <w:rPr>
          <w:rFonts w:ascii="Lucida Grande CE" w:hAnsi="Lucida Grande CE" w:cs="Lucida Grande CE"/>
          <w:b/>
          <w:i/>
          <w:u w:val="single"/>
        </w:rPr>
      </w:pPr>
      <w:r w:rsidRPr="005F4ECF">
        <w:rPr>
          <w:rFonts w:ascii="Lucida Grande CE" w:hAnsi="Lucida Grande CE" w:cs="Lucida Grande CE"/>
          <w:b/>
          <w:i/>
          <w:u w:val="single"/>
        </w:rPr>
        <w:t>Παιδοδοντιατρική ΙΙ, (Κωδικός Μαθήματος 101006C)</w:t>
      </w:r>
    </w:p>
    <w:p w14:paraId="5E2B15FF" w14:textId="651726A8" w:rsidR="00602135" w:rsidRPr="005F4ECF" w:rsidRDefault="003E6D92" w:rsidP="005F4ECF">
      <w:pPr>
        <w:pStyle w:val="a3"/>
        <w:tabs>
          <w:tab w:val="clear" w:pos="4153"/>
          <w:tab w:val="clear" w:pos="8306"/>
        </w:tabs>
        <w:ind w:left="567" w:hanging="283"/>
        <w:jc w:val="both"/>
        <w:rPr>
          <w:rFonts w:ascii="Lucida Grande CE" w:hAnsi="Lucida Grande CE" w:cs="Lucida Grande CE"/>
        </w:rPr>
      </w:pPr>
      <w:r w:rsidRPr="005F4ECF">
        <w:rPr>
          <w:rFonts w:ascii="Lucida Grande CE" w:hAnsi="Lucida Grande CE" w:cs="Lucida Grande CE"/>
        </w:rPr>
        <w:t>Υλη: Από το βιβλίο του κ. Κοτσάνου «</w:t>
      </w:r>
      <w:r w:rsidRPr="00553F0A">
        <w:rPr>
          <w:rFonts w:ascii="Lucida Grande CE" w:hAnsi="Lucida Grande CE" w:cs="Lucida Grande CE"/>
          <w:b/>
        </w:rPr>
        <w:t>Παιδοδοντιατρική</w:t>
      </w:r>
      <w:r w:rsidRPr="005F4ECF">
        <w:rPr>
          <w:rFonts w:ascii="Lucida Grande CE" w:hAnsi="Lucida Grande CE" w:cs="Lucida Grande CE"/>
        </w:rPr>
        <w:t xml:space="preserve">» τα κεφάλαια </w:t>
      </w:r>
      <w:r w:rsidRPr="00553F0A">
        <w:rPr>
          <w:rFonts w:ascii="Lucida Grande CE" w:hAnsi="Lucida Grande CE" w:cs="Lucida Grande CE"/>
          <w:b/>
        </w:rPr>
        <w:t>13-21</w:t>
      </w:r>
      <w:r w:rsidRPr="005F4ECF">
        <w:rPr>
          <w:rFonts w:ascii="Lucida Grande CE" w:hAnsi="Lucida Grande CE" w:cs="Lucida Grande CE"/>
        </w:rPr>
        <w:t xml:space="preserve"> </w:t>
      </w:r>
    </w:p>
    <w:p w14:paraId="396ABDFA" w14:textId="6DBCC6DA" w:rsidR="0099783A" w:rsidRPr="001A5C02" w:rsidRDefault="00F95BD0" w:rsidP="00577E36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Lucida Grande CE" w:hAnsi="Lucida Grande CE" w:cs="Lucida Grande CE"/>
          <w:sz w:val="28"/>
          <w:szCs w:val="28"/>
        </w:rPr>
      </w:pPr>
      <w:r w:rsidRPr="00F95BD0">
        <w:rPr>
          <w:rFonts w:ascii="Lucida Grande CE" w:hAnsi="Lucida Grande CE" w:cs="Lucida Grande CE"/>
          <w:b/>
          <w:sz w:val="20"/>
          <w:szCs w:val="20"/>
          <w:u w:val="single"/>
        </w:rPr>
        <w:t>ΠΡΟΣΟΧΗ!</w:t>
      </w:r>
      <w:r w:rsidRPr="00F95BD0">
        <w:rPr>
          <w:rFonts w:ascii="Lucida Grande CE" w:hAnsi="Lucida Grande CE" w:cs="Lucida Grande CE"/>
          <w:b/>
          <w:sz w:val="20"/>
          <w:szCs w:val="20"/>
        </w:rPr>
        <w:t xml:space="preserve"> </w:t>
      </w:r>
      <w:r w:rsidR="00602135" w:rsidRPr="001A5C02">
        <w:rPr>
          <w:rFonts w:ascii="Lucida Grande CE" w:hAnsi="Lucida Grande CE" w:cs="Lucida Grande CE"/>
          <w:sz w:val="20"/>
          <w:szCs w:val="20"/>
        </w:rPr>
        <w:t>Μ</w:t>
      </w:r>
      <w:r w:rsidR="008D2A53">
        <w:rPr>
          <w:rFonts w:ascii="Lucida Grande CE" w:hAnsi="Lucida Grande CE" w:cs="Lucida Grande CE"/>
          <w:sz w:val="20"/>
          <w:szCs w:val="20"/>
        </w:rPr>
        <w:t>ετά από απόφαση της Συνέλευσης του Τμήματος, μ</w:t>
      </w:r>
      <w:r w:rsidR="00602135" w:rsidRPr="001A5C02">
        <w:rPr>
          <w:rFonts w:ascii="Lucida Grande CE" w:hAnsi="Lucida Grande CE" w:cs="Lucida Grande CE"/>
          <w:sz w:val="20"/>
          <w:szCs w:val="20"/>
        </w:rPr>
        <w:t>πορούν να συμμετέχουν</w:t>
      </w:r>
      <w:r w:rsidR="008D2A53">
        <w:rPr>
          <w:rFonts w:ascii="Lucida Grande CE" w:hAnsi="Lucida Grande CE" w:cs="Lucida Grande CE"/>
          <w:sz w:val="20"/>
          <w:szCs w:val="20"/>
        </w:rPr>
        <w:t xml:space="preserve"> στις εξετάσεις</w:t>
      </w:r>
      <w:r w:rsidR="00602135" w:rsidRPr="001A5C02">
        <w:rPr>
          <w:rFonts w:ascii="Lucida Grande CE" w:hAnsi="Lucida Grande CE" w:cs="Lucida Grande CE"/>
          <w:sz w:val="20"/>
          <w:szCs w:val="20"/>
        </w:rPr>
        <w:t xml:space="preserve"> </w:t>
      </w:r>
      <w:r w:rsidR="001A5C02" w:rsidRPr="00A22E03">
        <w:rPr>
          <w:rFonts w:ascii="Lucida Grande CE" w:hAnsi="Lucida Grande CE" w:cs="Lucida Grande CE"/>
          <w:b/>
          <w:sz w:val="20"/>
          <w:szCs w:val="20"/>
        </w:rPr>
        <w:t>ΜΟΝΟ</w:t>
      </w:r>
      <w:r w:rsidR="00602135" w:rsidRPr="001A5C02">
        <w:rPr>
          <w:rFonts w:ascii="Lucida Grande CE" w:hAnsi="Lucida Grande CE" w:cs="Lucida Grande CE"/>
          <w:sz w:val="20"/>
          <w:szCs w:val="20"/>
        </w:rPr>
        <w:t xml:space="preserve"> οι 5</w:t>
      </w:r>
      <w:r w:rsidR="00E37DF3" w:rsidRPr="001A5C02">
        <w:rPr>
          <w:rFonts w:ascii="Lucida Grande CE" w:hAnsi="Lucida Grande CE" w:cs="Lucida Grande CE"/>
          <w:sz w:val="20"/>
          <w:szCs w:val="20"/>
        </w:rPr>
        <w:t>ε</w:t>
      </w:r>
      <w:r w:rsidR="00602135" w:rsidRPr="001A5C02">
        <w:rPr>
          <w:rFonts w:ascii="Lucida Grande CE" w:hAnsi="Lucida Grande CE" w:cs="Lucida Grande CE"/>
          <w:sz w:val="20"/>
          <w:szCs w:val="20"/>
        </w:rPr>
        <w:t>τε</w:t>
      </w:r>
      <w:r w:rsidR="00E37DF3" w:rsidRPr="001A5C02">
        <w:rPr>
          <w:rFonts w:ascii="Lucida Grande CE" w:hAnsi="Lucida Grande CE" w:cs="Lucida Grande CE"/>
          <w:sz w:val="20"/>
          <w:szCs w:val="20"/>
        </w:rPr>
        <w:t>ί</w:t>
      </w:r>
      <w:r w:rsidR="00602135" w:rsidRPr="001A5C02">
        <w:rPr>
          <w:rFonts w:ascii="Lucida Grande CE" w:hAnsi="Lucida Grande CE" w:cs="Lucida Grande CE"/>
          <w:sz w:val="20"/>
          <w:szCs w:val="20"/>
        </w:rPr>
        <w:t>ς φοιτητές τ</w:t>
      </w:r>
      <w:r w:rsidR="00EA01A9" w:rsidRPr="001A5C02">
        <w:rPr>
          <w:rFonts w:ascii="Lucida Grande CE" w:hAnsi="Lucida Grande CE" w:cs="Lucida Grande CE"/>
          <w:sz w:val="20"/>
          <w:szCs w:val="20"/>
        </w:rPr>
        <w:t>ων παραπάνω ακαδημαϊκών ετών</w:t>
      </w:r>
      <w:r w:rsidR="00602135" w:rsidRPr="001A5C02">
        <w:rPr>
          <w:rFonts w:ascii="Lucida Grande CE" w:hAnsi="Lucida Grande CE" w:cs="Lucida Grande CE"/>
          <w:sz w:val="20"/>
          <w:szCs w:val="20"/>
        </w:rPr>
        <w:t xml:space="preserve"> που έχουν </w:t>
      </w:r>
      <w:r w:rsidR="001A5C02" w:rsidRPr="00A22E03">
        <w:rPr>
          <w:rFonts w:ascii="Lucida Grande CE" w:hAnsi="Lucida Grande CE" w:cs="Lucida Grande CE"/>
          <w:b/>
          <w:sz w:val="20"/>
          <w:szCs w:val="20"/>
        </w:rPr>
        <w:t>ολοκληρώσει</w:t>
      </w:r>
      <w:r w:rsidR="00602135" w:rsidRPr="001A5C02">
        <w:rPr>
          <w:rFonts w:ascii="Lucida Grande CE" w:hAnsi="Lucida Grande CE" w:cs="Lucida Grande CE"/>
          <w:sz w:val="20"/>
          <w:szCs w:val="20"/>
        </w:rPr>
        <w:t xml:space="preserve"> την Κλινική</w:t>
      </w:r>
      <w:r w:rsidR="00A22E03">
        <w:rPr>
          <w:rFonts w:ascii="Lucida Grande CE" w:hAnsi="Lucida Grande CE" w:cs="Lucida Grande CE"/>
          <w:sz w:val="20"/>
          <w:szCs w:val="20"/>
        </w:rPr>
        <w:t xml:space="preserve"> άσκηση</w:t>
      </w:r>
      <w:r w:rsidR="00602135" w:rsidRPr="001A5C02">
        <w:rPr>
          <w:rFonts w:ascii="Lucida Grande CE" w:hAnsi="Lucida Grande CE" w:cs="Lucida Grande CE"/>
          <w:sz w:val="20"/>
          <w:szCs w:val="20"/>
        </w:rPr>
        <w:t xml:space="preserve"> της Παιδοδοντιατρικής</w:t>
      </w:r>
      <w:r w:rsidR="00765632">
        <w:rPr>
          <w:rFonts w:ascii="Lucida Grande CE" w:hAnsi="Lucida Grande CE" w:cs="Lucida Grande CE"/>
          <w:sz w:val="20"/>
          <w:szCs w:val="20"/>
        </w:rPr>
        <w:t xml:space="preserve"> (</w:t>
      </w:r>
      <w:r w:rsidR="00765632" w:rsidRPr="00765632">
        <w:rPr>
          <w:rFonts w:ascii="Lucida Grande CE" w:hAnsi="Lucida Grande CE" w:cs="Lucida Grande CE"/>
          <w:sz w:val="20"/>
          <w:szCs w:val="20"/>
          <w:u w:val="single"/>
        </w:rPr>
        <w:t>αφορά μόνο το μάθημα Παιδοδοντιατρική ΙΙ</w:t>
      </w:r>
      <w:r w:rsidR="00765632">
        <w:rPr>
          <w:rFonts w:ascii="Lucida Grande CE" w:hAnsi="Lucida Grande CE" w:cs="Lucida Grande CE"/>
          <w:sz w:val="20"/>
          <w:szCs w:val="20"/>
        </w:rPr>
        <w:t>)</w:t>
      </w:r>
      <w:r w:rsidR="001A5C02">
        <w:rPr>
          <w:rFonts w:ascii="Lucida Grande CE" w:hAnsi="Lucida Grande CE" w:cs="Lucida Grande CE"/>
          <w:sz w:val="20"/>
          <w:szCs w:val="20"/>
        </w:rPr>
        <w:t>.</w:t>
      </w:r>
    </w:p>
    <w:p w14:paraId="7FF4DEEC" w14:textId="322F614E" w:rsidR="00355032" w:rsidRDefault="00355032" w:rsidP="00571F7E">
      <w:pPr>
        <w:pStyle w:val="a3"/>
        <w:tabs>
          <w:tab w:val="clear" w:pos="4153"/>
          <w:tab w:val="clear" w:pos="8306"/>
        </w:tabs>
        <w:ind w:left="567" w:hanging="567"/>
        <w:jc w:val="center"/>
        <w:rPr>
          <w:rFonts w:ascii="Lucida Grande CE" w:hAnsi="Lucida Grande CE" w:cs="Lucida Grande CE"/>
          <w:sz w:val="28"/>
          <w:szCs w:val="28"/>
        </w:rPr>
      </w:pPr>
    </w:p>
    <w:p w14:paraId="5EB4CBD2" w14:textId="77777777" w:rsidR="00521498" w:rsidRDefault="00521498" w:rsidP="00571F7E">
      <w:pPr>
        <w:pStyle w:val="a3"/>
        <w:tabs>
          <w:tab w:val="clear" w:pos="4153"/>
          <w:tab w:val="clear" w:pos="8306"/>
        </w:tabs>
        <w:ind w:left="567" w:hanging="567"/>
        <w:jc w:val="center"/>
        <w:rPr>
          <w:rFonts w:ascii="Lucida Grande CE" w:hAnsi="Lucida Grande CE" w:cs="Lucida Grande CE"/>
          <w:sz w:val="28"/>
          <w:szCs w:val="28"/>
        </w:rPr>
      </w:pPr>
    </w:p>
    <w:p w14:paraId="0C624CCC" w14:textId="3CBA613B" w:rsidR="00355032" w:rsidRDefault="00355032" w:rsidP="007A665A">
      <w:pPr>
        <w:pStyle w:val="a3"/>
        <w:tabs>
          <w:tab w:val="clear" w:pos="4153"/>
          <w:tab w:val="clear" w:pos="8306"/>
        </w:tabs>
        <w:rPr>
          <w:rFonts w:ascii="Lucida Grande CE" w:hAnsi="Lucida Grande CE" w:cs="Lucida Grande CE"/>
        </w:rPr>
      </w:pPr>
      <w:r w:rsidRPr="00355032">
        <w:rPr>
          <w:rFonts w:ascii="Lucida Grande CE" w:hAnsi="Lucida Grande CE" w:cs="Lucida Grande CE"/>
          <w:b/>
        </w:rPr>
        <w:t>Διευκρίνιση</w:t>
      </w:r>
      <w:r w:rsidRPr="00355032">
        <w:rPr>
          <w:rFonts w:ascii="Lucida Grande CE" w:hAnsi="Lucida Grande CE" w:cs="Lucida Grande CE"/>
        </w:rPr>
        <w:t>: Όσοι φοιτητές θέλουν να δηλώσουν και τα 2 μαθήματα, θα εισέλθουν στην φόρμα δήλωσης 2 φορές και θα δηλώσουν το κάθε μάθημα ξεχωριστά.</w:t>
      </w:r>
    </w:p>
    <w:p w14:paraId="5530F52A" w14:textId="523A3934" w:rsidR="00355032" w:rsidRDefault="00355032" w:rsidP="00355032">
      <w:pPr>
        <w:pStyle w:val="a3"/>
        <w:tabs>
          <w:tab w:val="clear" w:pos="4153"/>
          <w:tab w:val="clear" w:pos="8306"/>
        </w:tabs>
        <w:ind w:firstLine="851"/>
        <w:rPr>
          <w:rFonts w:ascii="Lucida Grande CE" w:hAnsi="Lucida Grande CE" w:cs="Lucida Grande CE"/>
        </w:rPr>
      </w:pPr>
    </w:p>
    <w:p w14:paraId="1EB15DC7" w14:textId="77777777" w:rsidR="00355032" w:rsidRPr="00355032" w:rsidRDefault="00355032" w:rsidP="00355032">
      <w:pPr>
        <w:pStyle w:val="a3"/>
        <w:tabs>
          <w:tab w:val="clear" w:pos="4153"/>
          <w:tab w:val="clear" w:pos="8306"/>
        </w:tabs>
        <w:ind w:firstLine="851"/>
        <w:rPr>
          <w:rFonts w:ascii="Lucida Grande CE" w:hAnsi="Lucida Grande CE" w:cs="Lucida Grande CE"/>
        </w:rPr>
      </w:pPr>
    </w:p>
    <w:p w14:paraId="22AB99BD" w14:textId="77777777" w:rsidR="00571F7E" w:rsidRPr="00553F0A" w:rsidRDefault="00571F7E" w:rsidP="001A5C02">
      <w:pPr>
        <w:pStyle w:val="a3"/>
        <w:tabs>
          <w:tab w:val="clear" w:pos="4153"/>
          <w:tab w:val="clear" w:pos="8306"/>
        </w:tabs>
        <w:spacing w:before="240" w:after="240"/>
        <w:ind w:left="567" w:hanging="567"/>
        <w:jc w:val="center"/>
        <w:rPr>
          <w:rFonts w:ascii="Lucida Grande CE" w:hAnsi="Lucida Grande CE" w:cs="Lucida Grande CE"/>
          <w:sz w:val="28"/>
          <w:szCs w:val="28"/>
        </w:rPr>
      </w:pPr>
      <w:r w:rsidRPr="00553F0A">
        <w:rPr>
          <w:rFonts w:ascii="Lucida Grande CE" w:hAnsi="Lucida Grande CE" w:cs="Lucida Grande CE"/>
          <w:sz w:val="28"/>
          <w:szCs w:val="28"/>
        </w:rPr>
        <w:t>ΑΠΟ ΤΟ ΕΡΓΑΣΤΗΡΙΟ</w:t>
      </w:r>
    </w:p>
    <w:p w14:paraId="2C35A7E0" w14:textId="3A4FF9E5" w:rsidR="001340A0" w:rsidRPr="00553F0A" w:rsidRDefault="00553F0A" w:rsidP="00553F0A">
      <w:pPr>
        <w:pStyle w:val="a3"/>
        <w:tabs>
          <w:tab w:val="clear" w:pos="4153"/>
          <w:tab w:val="clear" w:pos="8306"/>
        </w:tabs>
        <w:ind w:left="1332" w:firstLine="1548"/>
        <w:rPr>
          <w:rFonts w:ascii="Lucida Grande CE" w:hAnsi="Lucida Grande CE" w:cs="Lucida Grande CE"/>
        </w:rPr>
      </w:pPr>
      <w:r>
        <w:rPr>
          <w:rFonts w:ascii="Lucida Grande CE" w:hAnsi="Lucida Grande CE" w:cs="Lucida Grande CE"/>
        </w:rPr>
        <w:t xml:space="preserve">   </w:t>
      </w:r>
      <w:r w:rsidR="00674D31">
        <w:rPr>
          <w:rFonts w:ascii="Lucida Grande CE" w:hAnsi="Lucida Grande CE" w:cs="Lucida Grande CE"/>
        </w:rPr>
        <w:t xml:space="preserve">    </w:t>
      </w:r>
      <w:r>
        <w:rPr>
          <w:rFonts w:ascii="Lucida Grande CE" w:hAnsi="Lucida Grande CE" w:cs="Lucida Grande CE"/>
        </w:rPr>
        <w:t xml:space="preserve"> </w:t>
      </w:r>
      <w:r w:rsidR="00EF1B6B" w:rsidRPr="00553F0A">
        <w:rPr>
          <w:rFonts w:ascii="Lucida Grande CE" w:hAnsi="Lucida Grande CE" w:cs="Lucida Grande CE"/>
        </w:rPr>
        <w:t>......................................................</w:t>
      </w:r>
      <w:r w:rsidR="009C751E" w:rsidRPr="00553F0A">
        <w:rPr>
          <w:rFonts w:ascii="Lucida Grande CE" w:hAnsi="Lucida Grande CE" w:cs="Lucida Grande CE"/>
        </w:rPr>
        <w:t xml:space="preserve"> </w:t>
      </w:r>
    </w:p>
    <w:sectPr w:rsidR="001340A0" w:rsidRPr="00553F0A" w:rsidSect="005F4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707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34EB" w14:textId="77777777" w:rsidR="002B5B31" w:rsidRDefault="002B5B31">
      <w:r>
        <w:separator/>
      </w:r>
    </w:p>
  </w:endnote>
  <w:endnote w:type="continuationSeparator" w:id="0">
    <w:p w14:paraId="40430F97" w14:textId="77777777" w:rsidR="002B5B31" w:rsidRDefault="002B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34F3" w14:textId="77777777" w:rsidR="005F4ECF" w:rsidRDefault="005F4E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00FA" w14:textId="77777777" w:rsidR="005F4ECF" w:rsidRDefault="005F4ECF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2A9F4F9D" w14:textId="77777777" w:rsidR="005F4ECF" w:rsidRDefault="005F4ECF">
    <w:pPr>
      <w:pStyle w:val="a4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6081" w14:textId="77777777" w:rsidR="005F4ECF" w:rsidRDefault="005F4E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B78E" w14:textId="77777777" w:rsidR="002B5B31" w:rsidRDefault="002B5B31">
      <w:r>
        <w:separator/>
      </w:r>
    </w:p>
  </w:footnote>
  <w:footnote w:type="continuationSeparator" w:id="0">
    <w:p w14:paraId="682A8FD9" w14:textId="77777777" w:rsidR="002B5B31" w:rsidRDefault="002B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857" w14:textId="77777777" w:rsidR="005F4ECF" w:rsidRDefault="005F4E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B08C" w14:textId="77777777" w:rsidR="005F4ECF" w:rsidRDefault="005F4E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DC18" w14:textId="77777777" w:rsidR="005F4ECF" w:rsidRDefault="005F4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51892"/>
    <w:multiLevelType w:val="hybridMultilevel"/>
    <w:tmpl w:val="9106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06"/>
    <w:rsid w:val="00014242"/>
    <w:rsid w:val="0003432D"/>
    <w:rsid w:val="00035E21"/>
    <w:rsid w:val="0006469C"/>
    <w:rsid w:val="00070614"/>
    <w:rsid w:val="000738AC"/>
    <w:rsid w:val="000C0CDA"/>
    <w:rsid w:val="000F4746"/>
    <w:rsid w:val="000F4A7C"/>
    <w:rsid w:val="0012112F"/>
    <w:rsid w:val="001340A0"/>
    <w:rsid w:val="001348DE"/>
    <w:rsid w:val="00171D4A"/>
    <w:rsid w:val="001A5C02"/>
    <w:rsid w:val="001D214A"/>
    <w:rsid w:val="002149A3"/>
    <w:rsid w:val="002463AE"/>
    <w:rsid w:val="0026185A"/>
    <w:rsid w:val="00274719"/>
    <w:rsid w:val="00277218"/>
    <w:rsid w:val="002A5E2A"/>
    <w:rsid w:val="002A5E8E"/>
    <w:rsid w:val="002B5B31"/>
    <w:rsid w:val="002F6EEC"/>
    <w:rsid w:val="00314356"/>
    <w:rsid w:val="00341841"/>
    <w:rsid w:val="00355032"/>
    <w:rsid w:val="00375BE1"/>
    <w:rsid w:val="00382536"/>
    <w:rsid w:val="0039197F"/>
    <w:rsid w:val="003E6D92"/>
    <w:rsid w:val="00412500"/>
    <w:rsid w:val="00413E87"/>
    <w:rsid w:val="004762AE"/>
    <w:rsid w:val="004B46FC"/>
    <w:rsid w:val="004C1665"/>
    <w:rsid w:val="004E3484"/>
    <w:rsid w:val="004F53E2"/>
    <w:rsid w:val="005100C5"/>
    <w:rsid w:val="00515616"/>
    <w:rsid w:val="00521498"/>
    <w:rsid w:val="00553F0A"/>
    <w:rsid w:val="00571F7E"/>
    <w:rsid w:val="005772B8"/>
    <w:rsid w:val="00596EFE"/>
    <w:rsid w:val="005A4A61"/>
    <w:rsid w:val="005A7691"/>
    <w:rsid w:val="005C2288"/>
    <w:rsid w:val="005D0B0E"/>
    <w:rsid w:val="005E60F4"/>
    <w:rsid w:val="005F4ECF"/>
    <w:rsid w:val="00602135"/>
    <w:rsid w:val="006207B5"/>
    <w:rsid w:val="006375A0"/>
    <w:rsid w:val="00641D7C"/>
    <w:rsid w:val="00650612"/>
    <w:rsid w:val="00650CD0"/>
    <w:rsid w:val="00655F07"/>
    <w:rsid w:val="00660E71"/>
    <w:rsid w:val="0066596F"/>
    <w:rsid w:val="00674D31"/>
    <w:rsid w:val="00691023"/>
    <w:rsid w:val="006B1BF6"/>
    <w:rsid w:val="006C357C"/>
    <w:rsid w:val="006F1376"/>
    <w:rsid w:val="006F1927"/>
    <w:rsid w:val="006F2B8C"/>
    <w:rsid w:val="007176AE"/>
    <w:rsid w:val="007236A0"/>
    <w:rsid w:val="00731B6A"/>
    <w:rsid w:val="007364BB"/>
    <w:rsid w:val="00757458"/>
    <w:rsid w:val="00765632"/>
    <w:rsid w:val="00773691"/>
    <w:rsid w:val="00792583"/>
    <w:rsid w:val="007A0F34"/>
    <w:rsid w:val="007A1AB1"/>
    <w:rsid w:val="007A665A"/>
    <w:rsid w:val="007F089A"/>
    <w:rsid w:val="007F0A91"/>
    <w:rsid w:val="008338E4"/>
    <w:rsid w:val="00836DB1"/>
    <w:rsid w:val="00846DC5"/>
    <w:rsid w:val="0086066E"/>
    <w:rsid w:val="008D18BD"/>
    <w:rsid w:val="008D2A53"/>
    <w:rsid w:val="009117F3"/>
    <w:rsid w:val="00947E48"/>
    <w:rsid w:val="009751AF"/>
    <w:rsid w:val="009976C8"/>
    <w:rsid w:val="0099783A"/>
    <w:rsid w:val="009B1D73"/>
    <w:rsid w:val="009C751E"/>
    <w:rsid w:val="009F63F1"/>
    <w:rsid w:val="009F705A"/>
    <w:rsid w:val="00A22E03"/>
    <w:rsid w:val="00A2477B"/>
    <w:rsid w:val="00A85744"/>
    <w:rsid w:val="00AB5E74"/>
    <w:rsid w:val="00AD6C67"/>
    <w:rsid w:val="00AE1169"/>
    <w:rsid w:val="00B17131"/>
    <w:rsid w:val="00B55253"/>
    <w:rsid w:val="00B7662F"/>
    <w:rsid w:val="00BB5DB5"/>
    <w:rsid w:val="00BB7851"/>
    <w:rsid w:val="00C00F94"/>
    <w:rsid w:val="00C20944"/>
    <w:rsid w:val="00C23E83"/>
    <w:rsid w:val="00C63E8C"/>
    <w:rsid w:val="00C7149E"/>
    <w:rsid w:val="00C94377"/>
    <w:rsid w:val="00CA534D"/>
    <w:rsid w:val="00CC539B"/>
    <w:rsid w:val="00CD0238"/>
    <w:rsid w:val="00CD7D04"/>
    <w:rsid w:val="00CF4238"/>
    <w:rsid w:val="00D24835"/>
    <w:rsid w:val="00D63785"/>
    <w:rsid w:val="00D73E76"/>
    <w:rsid w:val="00D772AE"/>
    <w:rsid w:val="00D85238"/>
    <w:rsid w:val="00DC2E79"/>
    <w:rsid w:val="00DD29D3"/>
    <w:rsid w:val="00DE59AE"/>
    <w:rsid w:val="00DF11FA"/>
    <w:rsid w:val="00DF333E"/>
    <w:rsid w:val="00DF5F54"/>
    <w:rsid w:val="00E03D88"/>
    <w:rsid w:val="00E205F6"/>
    <w:rsid w:val="00E37DF3"/>
    <w:rsid w:val="00E43660"/>
    <w:rsid w:val="00E53CEE"/>
    <w:rsid w:val="00E70BCB"/>
    <w:rsid w:val="00E855F6"/>
    <w:rsid w:val="00EA01A9"/>
    <w:rsid w:val="00EA216B"/>
    <w:rsid w:val="00EA6ECF"/>
    <w:rsid w:val="00EC45D6"/>
    <w:rsid w:val="00EE1A1E"/>
    <w:rsid w:val="00EF1B6B"/>
    <w:rsid w:val="00F12CC0"/>
    <w:rsid w:val="00F13106"/>
    <w:rsid w:val="00F25131"/>
    <w:rsid w:val="00F26709"/>
    <w:rsid w:val="00F26827"/>
    <w:rsid w:val="00F428C5"/>
    <w:rsid w:val="00F95BD0"/>
    <w:rsid w:val="00F961B2"/>
    <w:rsid w:val="00FF3BE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7858A"/>
  <w15:docId w15:val="{162C7E80-E209-44D6-9C58-780257A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3432D"/>
    <w:rPr>
      <w:color w:val="0000FF"/>
      <w:u w:val="single"/>
    </w:rPr>
  </w:style>
  <w:style w:type="paragraph" w:styleId="a3">
    <w:name w:val="header"/>
    <w:basedOn w:val="a"/>
    <w:semiHidden/>
    <w:rsid w:val="0003432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3432D"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semiHidden/>
    <w:rsid w:val="0003432D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14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sanos@dent.a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gyro\Local%20Settings\Temporary%20Internet%20Files\Content.IE5\4HIVK9MZ\&#949;&#947;&#947;&#961;&#945;&#966;&#959;%20(1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(1).dot</Template>
  <TotalTime>145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OEM</Company>
  <LinksUpToDate>false</LinksUpToDate>
  <CharactersWithSpaces>1674</CharactersWithSpaces>
  <SharedDoc>false</SharedDoc>
  <HLinks>
    <vt:vector size="12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mailto:kotsanos@dent.auth.gr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oem</dc:creator>
  <cp:lastModifiedBy>Administrator</cp:lastModifiedBy>
  <cp:revision>27</cp:revision>
  <cp:lastPrinted>2024-07-10T10:53:00Z</cp:lastPrinted>
  <dcterms:created xsi:type="dcterms:W3CDTF">2019-12-18T10:03:00Z</dcterms:created>
  <dcterms:modified xsi:type="dcterms:W3CDTF">2024-07-11T07:53:00Z</dcterms:modified>
</cp:coreProperties>
</file>